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98"/>
      </w:tblGrid>
      <w:tr w:rsidR="003362A9" w:rsidTr="00780E3A">
        <w:tc>
          <w:tcPr>
            <w:tcW w:w="5637" w:type="dxa"/>
            <w:vAlign w:val="center"/>
          </w:tcPr>
          <w:p w:rsidR="003362A9" w:rsidRDefault="003362A9" w:rsidP="00D77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Selbstdeklaration Baukontrolle</w:t>
            </w:r>
          </w:p>
        </w:tc>
        <w:tc>
          <w:tcPr>
            <w:tcW w:w="1701" w:type="dxa"/>
            <w:vAlign w:val="center"/>
          </w:tcPr>
          <w:p w:rsidR="003362A9" w:rsidRPr="00D713C9" w:rsidRDefault="003362A9" w:rsidP="00754CAA">
            <w:pPr>
              <w:rPr>
                <w:sz w:val="20"/>
              </w:rPr>
            </w:pPr>
            <w:r w:rsidRPr="00D713C9">
              <w:rPr>
                <w:sz w:val="20"/>
              </w:rPr>
              <w:t>BG-Nummer: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362A9" w:rsidRPr="003362A9" w:rsidRDefault="003362A9" w:rsidP="00754CAA">
            <w:pPr>
              <w:rPr>
                <w:szCs w:val="22"/>
              </w:rPr>
            </w:pPr>
          </w:p>
        </w:tc>
      </w:tr>
      <w:tr w:rsidR="003362A9" w:rsidTr="00780E3A">
        <w:tc>
          <w:tcPr>
            <w:tcW w:w="5637" w:type="dxa"/>
            <w:vAlign w:val="center"/>
          </w:tcPr>
          <w:p w:rsidR="003362A9" w:rsidRPr="0003129B" w:rsidRDefault="00EA0117" w:rsidP="00A511FC">
            <w:pPr>
              <w:spacing w:before="120"/>
              <w:rPr>
                <w:b/>
                <w:sz w:val="24"/>
                <w:szCs w:val="24"/>
              </w:rPr>
            </w:pPr>
            <w:r w:rsidRPr="0003129B">
              <w:rPr>
                <w:b/>
                <w:sz w:val="24"/>
                <w:szCs w:val="24"/>
              </w:rPr>
              <w:t>(bei Bauende einzureichen)</w:t>
            </w:r>
          </w:p>
        </w:tc>
        <w:tc>
          <w:tcPr>
            <w:tcW w:w="1701" w:type="dxa"/>
            <w:vAlign w:val="center"/>
          </w:tcPr>
          <w:p w:rsidR="003362A9" w:rsidRPr="00D713C9" w:rsidRDefault="003362A9" w:rsidP="00A511FC">
            <w:pPr>
              <w:spacing w:before="120"/>
              <w:rPr>
                <w:sz w:val="20"/>
              </w:rPr>
            </w:pPr>
            <w:r w:rsidRPr="00D713C9">
              <w:rPr>
                <w:sz w:val="20"/>
              </w:rPr>
              <w:t>Eingang: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2A9" w:rsidRPr="003362A9" w:rsidRDefault="003362A9" w:rsidP="00A511FC">
            <w:pPr>
              <w:spacing w:before="120"/>
              <w:rPr>
                <w:szCs w:val="22"/>
              </w:rPr>
            </w:pPr>
          </w:p>
        </w:tc>
      </w:tr>
    </w:tbl>
    <w:p w:rsidR="003362A9" w:rsidRDefault="003362A9" w:rsidP="00754CAA">
      <w:pPr>
        <w:rPr>
          <w:b/>
          <w:sz w:val="28"/>
          <w:szCs w:val="28"/>
        </w:rPr>
      </w:pPr>
    </w:p>
    <w:p w:rsidR="00D3738C" w:rsidRPr="00A511FC" w:rsidRDefault="00D3738C" w:rsidP="00A511FC">
      <w:pPr>
        <w:tabs>
          <w:tab w:val="left" w:pos="5812"/>
          <w:tab w:val="right" w:leader="underscore" w:pos="9072"/>
        </w:tabs>
        <w:spacing w:after="60"/>
        <w:rPr>
          <w:b/>
          <w:sz w:val="20"/>
        </w:rPr>
      </w:pPr>
      <w:r w:rsidRPr="00A511FC">
        <w:rPr>
          <w:b/>
          <w:sz w:val="20"/>
        </w:rPr>
        <w:t>Bauherr</w:t>
      </w:r>
    </w:p>
    <w:tbl>
      <w:tblPr>
        <w:tblW w:w="963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AD4E6A" w:rsidTr="00E127FA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AD4E6A" w:rsidRPr="008340DC" w:rsidRDefault="00E61913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</w:t>
            </w:r>
            <w:r w:rsidR="00AD4E6A" w:rsidRPr="008340DC">
              <w:rPr>
                <w:sz w:val="16"/>
                <w:szCs w:val="16"/>
              </w:rPr>
              <w:t>rname: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E6A" w:rsidRPr="008340DC" w:rsidRDefault="00E61913" w:rsidP="00E61913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AD4E6A" w:rsidTr="00E127FA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E6A" w:rsidRPr="008340DC" w:rsidRDefault="00AD4E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FD521D" w:rsidRPr="00A511FC" w:rsidRDefault="00D7780E" w:rsidP="00A511FC">
      <w:pPr>
        <w:tabs>
          <w:tab w:val="left" w:pos="5812"/>
          <w:tab w:val="right" w:leader="underscore" w:pos="9072"/>
        </w:tabs>
        <w:spacing w:before="120" w:after="120"/>
        <w:rPr>
          <w:b/>
          <w:sz w:val="20"/>
        </w:rPr>
      </w:pPr>
      <w:r>
        <w:rPr>
          <w:b/>
          <w:sz w:val="20"/>
        </w:rPr>
        <w:t>Für Bauausführung v</w:t>
      </w:r>
      <w:r w:rsidR="00FD521D" w:rsidRPr="00A511FC">
        <w:rPr>
          <w:b/>
          <w:sz w:val="20"/>
        </w:rPr>
        <w:t>erantwortliche Person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FD521D" w:rsidTr="00E127FA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</w:tr>
      <w:tr w:rsidR="00FD521D" w:rsidTr="00E127FA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</w:tr>
    </w:tbl>
    <w:p w:rsidR="00D3738C" w:rsidRPr="00A511FC" w:rsidRDefault="00D3738C" w:rsidP="00A511FC">
      <w:pPr>
        <w:tabs>
          <w:tab w:val="left" w:pos="5812"/>
          <w:tab w:val="right" w:leader="underscore" w:pos="9072"/>
        </w:tabs>
        <w:spacing w:before="120" w:after="60"/>
        <w:rPr>
          <w:b/>
          <w:sz w:val="20"/>
        </w:rPr>
      </w:pPr>
      <w:r w:rsidRPr="00A511FC">
        <w:rPr>
          <w:b/>
          <w:sz w:val="20"/>
        </w:rPr>
        <w:t>Bauvorhaben</w:t>
      </w:r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4"/>
        <w:gridCol w:w="137"/>
        <w:gridCol w:w="5104"/>
        <w:gridCol w:w="1276"/>
        <w:gridCol w:w="1523"/>
      </w:tblGrid>
      <w:tr w:rsidR="004F196A" w:rsidTr="00E127FA">
        <w:tc>
          <w:tcPr>
            <w:tcW w:w="6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4F196A" w:rsidP="00FD521D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Bezeichnung (</w:t>
            </w:r>
            <w:r w:rsidR="00FD521D">
              <w:rPr>
                <w:sz w:val="16"/>
                <w:szCs w:val="16"/>
              </w:rPr>
              <w:t>gemäss Baugesuchsformular)</w:t>
            </w:r>
            <w:r w:rsidRPr="008340DC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4F196A" w:rsidP="00780E3A">
            <w:pPr>
              <w:tabs>
                <w:tab w:val="left" w:pos="6946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4F196A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0716D0" w:rsidTr="00E127FA">
        <w:trPr>
          <w:trHeight w:hRule="exact" w:val="567"/>
        </w:trPr>
        <w:tc>
          <w:tcPr>
            <w:tcW w:w="96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716D0" w:rsidRPr="008340DC" w:rsidRDefault="000716D0" w:rsidP="00D713C9">
            <w:pPr>
              <w:tabs>
                <w:tab w:val="left" w:pos="6946"/>
              </w:tabs>
              <w:spacing w:before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  <w:bookmarkEnd w:id="5"/>
          <w:p w:rsidR="000716D0" w:rsidRPr="008340DC" w:rsidRDefault="000716D0" w:rsidP="00D713C9">
            <w:pPr>
              <w:tabs>
                <w:tab w:val="left" w:pos="6946"/>
              </w:tabs>
              <w:spacing w:before="120"/>
              <w:rPr>
                <w:sz w:val="16"/>
                <w:szCs w:val="16"/>
              </w:rPr>
            </w:pPr>
          </w:p>
        </w:tc>
      </w:tr>
      <w:tr w:rsidR="004F196A" w:rsidTr="00E127FA"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4F196A" w:rsidP="00D713C9">
            <w:pPr>
              <w:tabs>
                <w:tab w:val="left" w:pos="6946"/>
              </w:tabs>
              <w:spacing w:before="120" w:after="6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Strasse, Haus-Nr.:</w:t>
            </w:r>
          </w:p>
        </w:tc>
        <w:tc>
          <w:tcPr>
            <w:tcW w:w="5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0716D0" w:rsidP="00D713C9">
            <w:pPr>
              <w:tabs>
                <w:tab w:val="left" w:pos="6946"/>
              </w:tabs>
              <w:spacing w:before="120" w:after="6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4F196A" w:rsidP="00D713C9">
            <w:pPr>
              <w:tabs>
                <w:tab w:val="left" w:pos="6946"/>
              </w:tabs>
              <w:spacing w:before="120" w:after="6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Grundbuch-Nr.: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F196A" w:rsidRPr="008340DC" w:rsidRDefault="000716D0" w:rsidP="00D713C9">
            <w:pPr>
              <w:tabs>
                <w:tab w:val="left" w:pos="6946"/>
              </w:tabs>
              <w:spacing w:before="120" w:after="6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FD521D" w:rsidTr="00E127F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D713C9">
            <w:pPr>
              <w:tabs>
                <w:tab w:val="left" w:pos="6946"/>
              </w:tabs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Baubewilligung vom: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D713C9">
            <w:pPr>
              <w:tabs>
                <w:tab w:val="left" w:pos="6946"/>
              </w:tabs>
              <w:spacing w:before="6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D713C9">
            <w:pPr>
              <w:tabs>
                <w:tab w:val="left" w:pos="6946"/>
              </w:tabs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21D" w:rsidRPr="008340DC" w:rsidRDefault="00FD521D" w:rsidP="00D713C9">
            <w:pPr>
              <w:tabs>
                <w:tab w:val="left" w:pos="6946"/>
              </w:tabs>
              <w:spacing w:before="60" w:after="120"/>
              <w:rPr>
                <w:sz w:val="16"/>
                <w:szCs w:val="16"/>
              </w:rPr>
            </w:pPr>
          </w:p>
        </w:tc>
      </w:tr>
    </w:tbl>
    <w:p w:rsidR="00D3738C" w:rsidRPr="00A511FC" w:rsidRDefault="00FD521D" w:rsidP="00A511FC">
      <w:pPr>
        <w:tabs>
          <w:tab w:val="left" w:pos="5812"/>
          <w:tab w:val="right" w:leader="underscore" w:pos="9072"/>
        </w:tabs>
        <w:spacing w:before="120" w:after="60"/>
        <w:rPr>
          <w:b/>
          <w:sz w:val="20"/>
        </w:rPr>
      </w:pPr>
      <w:r w:rsidRPr="00A511FC">
        <w:rPr>
          <w:b/>
          <w:sz w:val="20"/>
        </w:rPr>
        <w:t>Gegenstände der Selbstdeklaration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305"/>
        <w:gridCol w:w="1245"/>
        <w:gridCol w:w="1973"/>
        <w:gridCol w:w="2234"/>
        <w:gridCol w:w="2443"/>
      </w:tblGrid>
      <w:tr w:rsidR="00FD521D" w:rsidRPr="00D713C9" w:rsidTr="00780E3A">
        <w:tc>
          <w:tcPr>
            <w:tcW w:w="439" w:type="dxa"/>
          </w:tcPr>
          <w:p w:rsidR="00FD521D" w:rsidRPr="00D713C9" w:rsidRDefault="00FD521D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t>1</w:t>
            </w:r>
          </w:p>
        </w:tc>
        <w:tc>
          <w:tcPr>
            <w:tcW w:w="9200" w:type="dxa"/>
            <w:gridSpan w:val="5"/>
          </w:tcPr>
          <w:p w:rsidR="00FD521D" w:rsidRPr="00D713C9" w:rsidRDefault="00D7780E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t>Das Bauvorhaben ist nach Baubewilligung und evtl. Projektänderungsbewilligung ausgeführt:</w:t>
            </w:r>
          </w:p>
        </w:tc>
      </w:tr>
      <w:tr w:rsidR="00FD521D" w:rsidRPr="00D713C9" w:rsidTr="00780E3A">
        <w:tc>
          <w:tcPr>
            <w:tcW w:w="439" w:type="dxa"/>
          </w:tcPr>
          <w:p w:rsidR="00FD521D" w:rsidRPr="00D713C9" w:rsidRDefault="00FD521D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305" w:type="dxa"/>
          </w:tcPr>
          <w:p w:rsidR="00FD521D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3541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9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21D" w:rsidRPr="00D713C9">
              <w:rPr>
                <w:sz w:val="19"/>
                <w:szCs w:val="19"/>
              </w:rPr>
              <w:t xml:space="preserve">  ja</w:t>
            </w:r>
          </w:p>
        </w:tc>
        <w:tc>
          <w:tcPr>
            <w:tcW w:w="7895" w:type="dxa"/>
            <w:gridSpan w:val="4"/>
          </w:tcPr>
          <w:p w:rsidR="00FD521D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13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1D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D521D" w:rsidRPr="00D713C9">
              <w:rPr>
                <w:sz w:val="19"/>
                <w:szCs w:val="19"/>
              </w:rPr>
              <w:t xml:space="preserve">  nein</w:t>
            </w:r>
          </w:p>
        </w:tc>
      </w:tr>
      <w:tr w:rsidR="00FD521D" w:rsidRPr="00D713C9" w:rsidTr="00E127FA">
        <w:tc>
          <w:tcPr>
            <w:tcW w:w="439" w:type="dxa"/>
          </w:tcPr>
          <w:p w:rsidR="00FD521D" w:rsidRPr="00D713C9" w:rsidRDefault="00FD521D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cs="Arial"/>
                <w:sz w:val="19"/>
                <w:szCs w:val="19"/>
              </w:rPr>
            </w:pPr>
          </w:p>
        </w:tc>
        <w:tc>
          <w:tcPr>
            <w:tcW w:w="2550" w:type="dxa"/>
            <w:gridSpan w:val="2"/>
          </w:tcPr>
          <w:p w:rsidR="00FD521D" w:rsidRPr="00D713C9" w:rsidRDefault="00FD521D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Wenn nein, Abweichung:</w:t>
            </w:r>
          </w:p>
        </w:tc>
        <w:tc>
          <w:tcPr>
            <w:tcW w:w="6650" w:type="dxa"/>
            <w:gridSpan w:val="3"/>
          </w:tcPr>
          <w:p w:rsidR="00FD521D" w:rsidRPr="00D713C9" w:rsidRDefault="00FD521D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</w:p>
        </w:tc>
      </w:tr>
      <w:tr w:rsidR="00FD521D" w:rsidRPr="00D713C9" w:rsidTr="00E127FA">
        <w:tc>
          <w:tcPr>
            <w:tcW w:w="439" w:type="dxa"/>
          </w:tcPr>
          <w:p w:rsidR="00FD521D" w:rsidRPr="00D713C9" w:rsidRDefault="00FD521D" w:rsidP="00D7780E">
            <w:pPr>
              <w:tabs>
                <w:tab w:val="left" w:pos="5812"/>
                <w:tab w:val="right" w:leader="underscore" w:pos="9072"/>
              </w:tabs>
              <w:spacing w:before="120"/>
              <w:rPr>
                <w:rFonts w:cs="Arial"/>
                <w:sz w:val="19"/>
                <w:szCs w:val="19"/>
              </w:rPr>
            </w:pPr>
          </w:p>
        </w:tc>
        <w:tc>
          <w:tcPr>
            <w:tcW w:w="9200" w:type="dxa"/>
            <w:gridSpan w:val="5"/>
            <w:tcBorders>
              <w:bottom w:val="single" w:sz="4" w:space="0" w:color="auto"/>
            </w:tcBorders>
          </w:tcPr>
          <w:p w:rsidR="00FD521D" w:rsidRPr="00D713C9" w:rsidRDefault="003362A9" w:rsidP="00D7780E">
            <w:pPr>
              <w:tabs>
                <w:tab w:val="left" w:pos="6946"/>
              </w:tabs>
              <w:spacing w:before="12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713C9">
              <w:rPr>
                <w:sz w:val="19"/>
                <w:szCs w:val="19"/>
              </w:rPr>
              <w:instrText xml:space="preserve"> FORMTEXT </w:instrText>
            </w:r>
            <w:r w:rsidRPr="00D713C9">
              <w:rPr>
                <w:sz w:val="19"/>
                <w:szCs w:val="19"/>
              </w:rPr>
            </w:r>
            <w:r w:rsidRPr="00D713C9">
              <w:rPr>
                <w:sz w:val="19"/>
                <w:szCs w:val="19"/>
              </w:rPr>
              <w:fldChar w:fldCharType="separate"/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sz w:val="19"/>
                <w:szCs w:val="19"/>
              </w:rPr>
              <w:fldChar w:fldCharType="end"/>
            </w:r>
          </w:p>
        </w:tc>
      </w:tr>
      <w:tr w:rsidR="00D25B59" w:rsidRPr="00D713C9" w:rsidTr="00E127FA">
        <w:tc>
          <w:tcPr>
            <w:tcW w:w="439" w:type="dxa"/>
          </w:tcPr>
          <w:p w:rsidR="00D25B59" w:rsidRPr="00D713C9" w:rsidRDefault="00D25B59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D713C9">
              <w:rPr>
                <w:rFonts w:cs="Arial"/>
                <w:sz w:val="19"/>
                <w:szCs w:val="19"/>
              </w:rPr>
              <w:t>2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</w:tcBorders>
          </w:tcPr>
          <w:p w:rsidR="00D25B59" w:rsidRPr="00D713C9" w:rsidRDefault="00D7780E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Die Bedingungen und Auflagen der Baubewilligung sind eingehalten:</w:t>
            </w:r>
          </w:p>
        </w:tc>
      </w:tr>
      <w:tr w:rsidR="00D7780E" w:rsidRPr="00D713C9" w:rsidTr="00780E3A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30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050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ja</w:t>
            </w:r>
          </w:p>
        </w:tc>
        <w:tc>
          <w:tcPr>
            <w:tcW w:w="7895" w:type="dxa"/>
            <w:gridSpan w:val="4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926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nein</w:t>
            </w: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cs="Arial"/>
                <w:sz w:val="19"/>
                <w:szCs w:val="19"/>
              </w:rPr>
            </w:pPr>
          </w:p>
        </w:tc>
        <w:tc>
          <w:tcPr>
            <w:tcW w:w="2550" w:type="dxa"/>
            <w:gridSpan w:val="2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Wenn nein, Abweichung:</w:t>
            </w:r>
          </w:p>
        </w:tc>
        <w:tc>
          <w:tcPr>
            <w:tcW w:w="6650" w:type="dxa"/>
            <w:gridSpan w:val="3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D7780E">
            <w:pPr>
              <w:tabs>
                <w:tab w:val="left" w:pos="5812"/>
                <w:tab w:val="right" w:leader="underscore" w:pos="9072"/>
              </w:tabs>
              <w:spacing w:before="120"/>
              <w:rPr>
                <w:rFonts w:cs="Arial"/>
                <w:sz w:val="19"/>
                <w:szCs w:val="19"/>
              </w:rPr>
            </w:pPr>
          </w:p>
        </w:tc>
        <w:tc>
          <w:tcPr>
            <w:tcW w:w="9200" w:type="dxa"/>
            <w:gridSpan w:val="5"/>
            <w:tcBorders>
              <w:bottom w:val="single" w:sz="4" w:space="0" w:color="auto"/>
            </w:tcBorders>
          </w:tcPr>
          <w:p w:rsidR="00D7780E" w:rsidRPr="00D713C9" w:rsidRDefault="00D7780E" w:rsidP="00D7780E">
            <w:pPr>
              <w:tabs>
                <w:tab w:val="left" w:pos="6946"/>
              </w:tabs>
              <w:spacing w:before="12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713C9">
              <w:rPr>
                <w:sz w:val="19"/>
                <w:szCs w:val="19"/>
              </w:rPr>
              <w:instrText xml:space="preserve"> FORMTEXT </w:instrText>
            </w:r>
            <w:r w:rsidRPr="00D713C9">
              <w:rPr>
                <w:sz w:val="19"/>
                <w:szCs w:val="19"/>
              </w:rPr>
            </w:r>
            <w:r w:rsidRPr="00D713C9">
              <w:rPr>
                <w:sz w:val="19"/>
                <w:szCs w:val="19"/>
              </w:rPr>
              <w:fldChar w:fldCharType="separate"/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sz w:val="19"/>
                <w:szCs w:val="19"/>
              </w:rPr>
              <w:fldChar w:fldCharType="end"/>
            </w: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D713C9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</w:tcBorders>
          </w:tcPr>
          <w:p w:rsidR="00D7780E" w:rsidRPr="00D713C9" w:rsidRDefault="00D7780E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Die Sicherheitsvorschriften sind eingehalten: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D7780E" w:rsidRPr="00D713C9" w:rsidRDefault="00D7780E" w:rsidP="004F5B94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</w:p>
        </w:tc>
      </w:tr>
      <w:tr w:rsidR="00D7780E" w:rsidRPr="00D713C9" w:rsidTr="00780E3A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30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547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ja</w:t>
            </w:r>
          </w:p>
        </w:tc>
        <w:tc>
          <w:tcPr>
            <w:tcW w:w="124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595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3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nein</w:t>
            </w:r>
          </w:p>
        </w:tc>
        <w:tc>
          <w:tcPr>
            <w:tcW w:w="4207" w:type="dxa"/>
            <w:gridSpan w:val="2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443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sz w:val="19"/>
                <w:szCs w:val="19"/>
              </w:rPr>
            </w:pP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cs="Arial"/>
                <w:sz w:val="19"/>
                <w:szCs w:val="19"/>
              </w:rPr>
            </w:pPr>
          </w:p>
        </w:tc>
        <w:tc>
          <w:tcPr>
            <w:tcW w:w="2550" w:type="dxa"/>
            <w:gridSpan w:val="2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Wenn nein, Abweichung:</w:t>
            </w:r>
          </w:p>
        </w:tc>
        <w:tc>
          <w:tcPr>
            <w:tcW w:w="6650" w:type="dxa"/>
            <w:gridSpan w:val="3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40"/>
              <w:rPr>
                <w:rFonts w:eastAsia="MS Gothic" w:cs="Arial"/>
                <w:sz w:val="19"/>
                <w:szCs w:val="19"/>
              </w:rPr>
            </w:pP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D7780E">
            <w:pPr>
              <w:tabs>
                <w:tab w:val="left" w:pos="5812"/>
                <w:tab w:val="right" w:leader="underscore" w:pos="9072"/>
              </w:tabs>
              <w:spacing w:before="120"/>
              <w:rPr>
                <w:rFonts w:cs="Arial"/>
                <w:sz w:val="19"/>
                <w:szCs w:val="19"/>
              </w:rPr>
            </w:pPr>
          </w:p>
        </w:tc>
        <w:tc>
          <w:tcPr>
            <w:tcW w:w="9200" w:type="dxa"/>
            <w:gridSpan w:val="5"/>
            <w:tcBorders>
              <w:bottom w:val="single" w:sz="4" w:space="0" w:color="auto"/>
            </w:tcBorders>
          </w:tcPr>
          <w:p w:rsidR="00D7780E" w:rsidRPr="00D713C9" w:rsidRDefault="00D7780E" w:rsidP="00D7780E">
            <w:pPr>
              <w:tabs>
                <w:tab w:val="left" w:pos="6946"/>
              </w:tabs>
              <w:spacing w:before="12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713C9">
              <w:rPr>
                <w:sz w:val="19"/>
                <w:szCs w:val="19"/>
              </w:rPr>
              <w:instrText xml:space="preserve"> FORMTEXT </w:instrText>
            </w:r>
            <w:r w:rsidRPr="00D713C9">
              <w:rPr>
                <w:sz w:val="19"/>
                <w:szCs w:val="19"/>
              </w:rPr>
            </w:r>
            <w:r w:rsidRPr="00D713C9">
              <w:rPr>
                <w:sz w:val="19"/>
                <w:szCs w:val="19"/>
              </w:rPr>
              <w:fldChar w:fldCharType="separate"/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sz w:val="19"/>
                <w:szCs w:val="19"/>
              </w:rPr>
              <w:fldChar w:fldCharType="end"/>
            </w:r>
          </w:p>
        </w:tc>
      </w:tr>
      <w:tr w:rsidR="00D7780E" w:rsidRPr="00D713C9" w:rsidTr="00E127FA">
        <w:tc>
          <w:tcPr>
            <w:tcW w:w="439" w:type="dxa"/>
          </w:tcPr>
          <w:p w:rsidR="00D7780E" w:rsidRPr="00D713C9" w:rsidRDefault="00D7780E" w:rsidP="00FD521D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D713C9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</w:tcBorders>
          </w:tcPr>
          <w:p w:rsidR="00D7780E" w:rsidRPr="00D713C9" w:rsidRDefault="00D7780E" w:rsidP="00732E09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 xml:space="preserve">Die </w:t>
            </w:r>
            <w:r w:rsidR="00732E09">
              <w:rPr>
                <w:rFonts w:eastAsia="MS Gothic" w:cs="Arial"/>
                <w:sz w:val="19"/>
                <w:szCs w:val="19"/>
              </w:rPr>
              <w:t>Energievorschriften sind eingehalten</w:t>
            </w:r>
            <w:r w:rsidRPr="00D713C9">
              <w:rPr>
                <w:rFonts w:eastAsia="MS Gothic" w:cs="Arial"/>
                <w:sz w:val="19"/>
                <w:szCs w:val="19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D7780E" w:rsidRPr="00D713C9" w:rsidRDefault="00D7780E" w:rsidP="004F5B94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</w:p>
        </w:tc>
      </w:tr>
      <w:tr w:rsidR="00D7780E" w:rsidRPr="00D713C9" w:rsidTr="00600095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</w:p>
        </w:tc>
        <w:tc>
          <w:tcPr>
            <w:tcW w:w="130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957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ja</w:t>
            </w:r>
          </w:p>
        </w:tc>
        <w:tc>
          <w:tcPr>
            <w:tcW w:w="124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18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nein</w:t>
            </w:r>
          </w:p>
        </w:tc>
        <w:tc>
          <w:tcPr>
            <w:tcW w:w="4207" w:type="dxa"/>
            <w:gridSpan w:val="2"/>
          </w:tcPr>
          <w:p w:rsidR="00D7780E" w:rsidRPr="00D713C9" w:rsidRDefault="00D7780E" w:rsidP="00732E0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t xml:space="preserve">Wenn nein, </w:t>
            </w:r>
            <w:r w:rsidR="00732E09">
              <w:rPr>
                <w:sz w:val="19"/>
                <w:szCs w:val="19"/>
              </w:rPr>
              <w:t>Abweichung</w:t>
            </w:r>
            <w:r w:rsidRPr="00D713C9">
              <w:rPr>
                <w:sz w:val="19"/>
                <w:szCs w:val="19"/>
              </w:rPr>
              <w:t>: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7780E" w:rsidRPr="00E127FA" w:rsidRDefault="00E127FA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r w:rsidRPr="00E127FA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27FA">
              <w:rPr>
                <w:sz w:val="19"/>
                <w:szCs w:val="19"/>
              </w:rPr>
              <w:instrText xml:space="preserve"> FORMTEXT </w:instrText>
            </w:r>
            <w:r w:rsidRPr="00E127FA">
              <w:rPr>
                <w:sz w:val="19"/>
                <w:szCs w:val="19"/>
              </w:rPr>
            </w:r>
            <w:r w:rsidRPr="00E127FA">
              <w:rPr>
                <w:sz w:val="19"/>
                <w:szCs w:val="19"/>
              </w:rPr>
              <w:fldChar w:fldCharType="separate"/>
            </w:r>
            <w:r w:rsidRPr="00E127FA">
              <w:rPr>
                <w:noProof/>
                <w:sz w:val="19"/>
                <w:szCs w:val="19"/>
              </w:rPr>
              <w:t> </w:t>
            </w:r>
            <w:r w:rsidRPr="00E127FA">
              <w:rPr>
                <w:noProof/>
                <w:sz w:val="19"/>
                <w:szCs w:val="19"/>
              </w:rPr>
              <w:t> </w:t>
            </w:r>
            <w:r w:rsidRPr="00E127FA">
              <w:rPr>
                <w:noProof/>
                <w:sz w:val="19"/>
                <w:szCs w:val="19"/>
              </w:rPr>
              <w:t> </w:t>
            </w:r>
            <w:r w:rsidRPr="00E127FA">
              <w:rPr>
                <w:noProof/>
                <w:sz w:val="19"/>
                <w:szCs w:val="19"/>
              </w:rPr>
              <w:t> </w:t>
            </w:r>
            <w:r w:rsidRPr="00E127FA">
              <w:rPr>
                <w:noProof/>
                <w:sz w:val="19"/>
                <w:szCs w:val="19"/>
              </w:rPr>
              <w:t> </w:t>
            </w:r>
            <w:r w:rsidRPr="00E127FA">
              <w:rPr>
                <w:sz w:val="19"/>
                <w:szCs w:val="19"/>
              </w:rPr>
              <w:fldChar w:fldCharType="end"/>
            </w:r>
          </w:p>
        </w:tc>
      </w:tr>
      <w:tr w:rsidR="00D7780E" w:rsidRPr="00D713C9" w:rsidTr="00600095">
        <w:tc>
          <w:tcPr>
            <w:tcW w:w="439" w:type="dxa"/>
          </w:tcPr>
          <w:p w:rsidR="00D7780E" w:rsidRPr="00D713C9" w:rsidRDefault="00D7780E" w:rsidP="00E61913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D713C9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4523" w:type="dxa"/>
            <w:gridSpan w:val="3"/>
          </w:tcPr>
          <w:p w:rsidR="00D7780E" w:rsidRPr="00D713C9" w:rsidRDefault="00D7780E" w:rsidP="00E61913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rFonts w:eastAsia="MS Gothic" w:cs="Arial"/>
                <w:sz w:val="19"/>
                <w:szCs w:val="19"/>
              </w:rPr>
            </w:pPr>
            <w:r w:rsidRPr="00D713C9">
              <w:rPr>
                <w:rFonts w:eastAsia="MS Gothic" w:cs="Arial"/>
                <w:sz w:val="19"/>
                <w:szCs w:val="19"/>
              </w:rPr>
              <w:t>Die Umgebungsarbeiten sind fertiggestellt:</w:t>
            </w:r>
          </w:p>
        </w:tc>
        <w:tc>
          <w:tcPr>
            <w:tcW w:w="4677" w:type="dxa"/>
            <w:gridSpan w:val="2"/>
          </w:tcPr>
          <w:p w:rsidR="00D7780E" w:rsidRPr="00D713C9" w:rsidRDefault="00D7780E" w:rsidP="00E61913">
            <w:pPr>
              <w:tabs>
                <w:tab w:val="left" w:pos="5812"/>
                <w:tab w:val="right" w:leader="underscore" w:pos="9072"/>
              </w:tabs>
              <w:spacing w:before="60" w:after="60"/>
              <w:rPr>
                <w:sz w:val="19"/>
                <w:szCs w:val="19"/>
              </w:rPr>
            </w:pPr>
          </w:p>
        </w:tc>
      </w:tr>
      <w:tr w:rsidR="00D7780E" w:rsidRPr="00D713C9" w:rsidTr="00600095">
        <w:tc>
          <w:tcPr>
            <w:tcW w:w="439" w:type="dxa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</w:p>
        </w:tc>
        <w:tc>
          <w:tcPr>
            <w:tcW w:w="130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363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ja</w:t>
            </w:r>
          </w:p>
        </w:tc>
        <w:tc>
          <w:tcPr>
            <w:tcW w:w="1245" w:type="dxa"/>
          </w:tcPr>
          <w:p w:rsidR="00D7780E" w:rsidRPr="00D713C9" w:rsidRDefault="000715E5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043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 w:rsidRPr="00D713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780E" w:rsidRPr="00D713C9">
              <w:rPr>
                <w:sz w:val="19"/>
                <w:szCs w:val="19"/>
              </w:rPr>
              <w:t xml:space="preserve">  nein</w:t>
            </w:r>
          </w:p>
        </w:tc>
        <w:tc>
          <w:tcPr>
            <w:tcW w:w="4207" w:type="dxa"/>
            <w:gridSpan w:val="2"/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t>Wenn nein, Zeitpunkt Fertigstellung (Datum):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7780E" w:rsidRPr="00D713C9" w:rsidRDefault="00D7780E" w:rsidP="00D713C9">
            <w:pPr>
              <w:tabs>
                <w:tab w:val="left" w:pos="5812"/>
                <w:tab w:val="right" w:leader="underscore" w:pos="9072"/>
              </w:tabs>
              <w:spacing w:before="40" w:after="60"/>
              <w:rPr>
                <w:sz w:val="19"/>
                <w:szCs w:val="19"/>
              </w:rPr>
            </w:pPr>
            <w:r w:rsidRPr="00D713C9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13C9">
              <w:rPr>
                <w:sz w:val="19"/>
                <w:szCs w:val="19"/>
              </w:rPr>
              <w:instrText xml:space="preserve"> FORMTEXT </w:instrText>
            </w:r>
            <w:r w:rsidRPr="00D713C9">
              <w:rPr>
                <w:sz w:val="19"/>
                <w:szCs w:val="19"/>
              </w:rPr>
            </w:r>
            <w:r w:rsidRPr="00D713C9">
              <w:rPr>
                <w:sz w:val="19"/>
                <w:szCs w:val="19"/>
              </w:rPr>
              <w:fldChar w:fldCharType="separate"/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noProof/>
                <w:sz w:val="19"/>
                <w:szCs w:val="19"/>
              </w:rPr>
              <w:t> </w:t>
            </w:r>
            <w:r w:rsidRPr="00D713C9">
              <w:rPr>
                <w:sz w:val="19"/>
                <w:szCs w:val="19"/>
              </w:rPr>
              <w:fldChar w:fldCharType="end"/>
            </w:r>
          </w:p>
        </w:tc>
      </w:tr>
    </w:tbl>
    <w:p w:rsidR="00D25B59" w:rsidRPr="00A511FC" w:rsidRDefault="00D25B59" w:rsidP="00A511FC">
      <w:pPr>
        <w:tabs>
          <w:tab w:val="left" w:pos="5812"/>
          <w:tab w:val="right" w:leader="underscore" w:pos="9072"/>
        </w:tabs>
        <w:spacing w:before="120" w:after="60"/>
        <w:rPr>
          <w:b/>
          <w:sz w:val="20"/>
        </w:rPr>
      </w:pPr>
      <w:r w:rsidRPr="00A511FC">
        <w:rPr>
          <w:b/>
          <w:sz w:val="20"/>
        </w:rPr>
        <w:t>Bemerkungen</w:t>
      </w:r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604"/>
      </w:tblGrid>
      <w:tr w:rsidR="00D25B59" w:rsidTr="00D713C9">
        <w:trPr>
          <w:trHeight w:hRule="exact" w:val="567"/>
        </w:trPr>
        <w:tc>
          <w:tcPr>
            <w:tcW w:w="9604" w:type="dxa"/>
            <w:shd w:val="clear" w:color="auto" w:fill="auto"/>
          </w:tcPr>
          <w:p w:rsidR="00D25B59" w:rsidRPr="008340DC" w:rsidRDefault="00D25B59" w:rsidP="00D713C9">
            <w:pPr>
              <w:tabs>
                <w:tab w:val="left" w:pos="6946"/>
              </w:tabs>
              <w:spacing w:before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  <w:p w:rsidR="00D25B59" w:rsidRPr="008340DC" w:rsidRDefault="00D25B59" w:rsidP="00D713C9">
            <w:pPr>
              <w:tabs>
                <w:tab w:val="left" w:pos="6946"/>
              </w:tabs>
              <w:spacing w:before="120"/>
              <w:rPr>
                <w:sz w:val="16"/>
                <w:szCs w:val="16"/>
              </w:rPr>
            </w:pPr>
          </w:p>
        </w:tc>
      </w:tr>
    </w:tbl>
    <w:p w:rsidR="00FD521D" w:rsidRDefault="00D25B59" w:rsidP="00D713C9">
      <w:pPr>
        <w:tabs>
          <w:tab w:val="left" w:pos="5812"/>
          <w:tab w:val="right" w:leader="underscore" w:pos="9072"/>
        </w:tabs>
        <w:spacing w:before="120" w:after="120"/>
        <w:rPr>
          <w:sz w:val="20"/>
        </w:rPr>
      </w:pPr>
      <w:r>
        <w:rPr>
          <w:sz w:val="20"/>
        </w:rPr>
        <w:t>Die Richtigkeit der vorgenannten Angaben bestätigt (Unterschrift):</w:t>
      </w:r>
    </w:p>
    <w:tbl>
      <w:tblPr>
        <w:tblW w:w="963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3118"/>
        <w:gridCol w:w="2126"/>
        <w:gridCol w:w="2832"/>
      </w:tblGrid>
      <w:tr w:rsidR="00D25B59" w:rsidTr="00600095">
        <w:tc>
          <w:tcPr>
            <w:tcW w:w="1560" w:type="dxa"/>
            <w:shd w:val="clear" w:color="auto" w:fill="auto"/>
          </w:tcPr>
          <w:p w:rsidR="00D25B59" w:rsidRPr="008340DC" w:rsidRDefault="00D25B59" w:rsidP="00745AE4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Bauherr: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25B59" w:rsidRPr="008340DC" w:rsidRDefault="00D25B59" w:rsidP="00745AE4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25B59" w:rsidRPr="008340DC" w:rsidRDefault="00D25B59" w:rsidP="00745AE4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Verantwortliche Person: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D25B59" w:rsidRPr="008340DC" w:rsidRDefault="00D25B59" w:rsidP="00745AE4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EC637C" w:rsidTr="00600095">
        <w:tc>
          <w:tcPr>
            <w:tcW w:w="1560" w:type="dxa"/>
            <w:shd w:val="clear" w:color="auto" w:fill="auto"/>
          </w:tcPr>
          <w:p w:rsidR="00EC637C" w:rsidRPr="008340DC" w:rsidRDefault="00D25B59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/ Datum: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37C" w:rsidRPr="008340DC" w:rsidRDefault="00EC637C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="00226D42"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C637C" w:rsidRPr="008340DC" w:rsidRDefault="00EC637C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EC637C" w:rsidRPr="008340DC" w:rsidRDefault="00EC637C" w:rsidP="008340DC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="00D3738C" w:rsidRDefault="00D3738C" w:rsidP="00727AB9">
      <w:pPr>
        <w:tabs>
          <w:tab w:val="left" w:pos="1701"/>
          <w:tab w:val="left" w:leader="underscore" w:pos="8364"/>
        </w:tabs>
        <w:spacing w:after="120"/>
        <w:rPr>
          <w:b/>
          <w:sz w:val="16"/>
          <w:szCs w:val="16"/>
        </w:rPr>
        <w:sectPr w:rsidR="00D3738C" w:rsidSect="00D713C9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8" w:right="992" w:bottom="425" w:left="1418" w:header="720" w:footer="113" w:gutter="0"/>
          <w:cols w:space="720"/>
          <w:docGrid w:linePitch="299"/>
        </w:sectPr>
      </w:pPr>
    </w:p>
    <w:p w:rsidR="00D7780E" w:rsidRPr="00D713C9" w:rsidRDefault="00D7780E" w:rsidP="00D713C9">
      <w:pPr>
        <w:tabs>
          <w:tab w:val="left" w:pos="5812"/>
          <w:tab w:val="right" w:leader="underscore" w:pos="9072"/>
        </w:tabs>
        <w:spacing w:before="240"/>
        <w:rPr>
          <w:b/>
          <w:sz w:val="16"/>
          <w:szCs w:val="16"/>
        </w:rPr>
      </w:pPr>
      <w:r w:rsidRPr="00D713C9">
        <w:rPr>
          <w:b/>
          <w:sz w:val="16"/>
          <w:szCs w:val="16"/>
        </w:rPr>
        <w:t>Beilagen</w:t>
      </w:r>
    </w:p>
    <w:tbl>
      <w:tblPr>
        <w:tblW w:w="963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678"/>
        <w:gridCol w:w="4958"/>
      </w:tblGrid>
      <w:tr w:rsidR="00D7780E" w:rsidTr="00E61913">
        <w:tc>
          <w:tcPr>
            <w:tcW w:w="4678" w:type="dxa"/>
            <w:shd w:val="clear" w:color="auto" w:fill="auto"/>
          </w:tcPr>
          <w:p w:rsidR="00D7780E" w:rsidRPr="008340DC" w:rsidRDefault="000715E5" w:rsidP="00E61913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9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780E">
              <w:rPr>
                <w:sz w:val="16"/>
                <w:szCs w:val="16"/>
              </w:rPr>
              <w:t xml:space="preserve">  Dokumente der Bauausführung (z.B. Baujournal etc.)</w:t>
            </w:r>
          </w:p>
        </w:tc>
        <w:tc>
          <w:tcPr>
            <w:tcW w:w="4958" w:type="dxa"/>
            <w:shd w:val="clear" w:color="auto" w:fill="auto"/>
          </w:tcPr>
          <w:p w:rsidR="00D7780E" w:rsidRPr="008340DC" w:rsidRDefault="000715E5" w:rsidP="00E61913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7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780E">
              <w:rPr>
                <w:sz w:val="16"/>
                <w:szCs w:val="16"/>
              </w:rPr>
              <w:t xml:space="preserve">  andere</w:t>
            </w:r>
          </w:p>
        </w:tc>
      </w:tr>
    </w:tbl>
    <w:p w:rsidR="00D3738C" w:rsidRDefault="00745AE4" w:rsidP="00BD755D">
      <w:pPr>
        <w:tabs>
          <w:tab w:val="left" w:pos="1701"/>
          <w:tab w:val="left" w:leader="underscore" w:pos="8364"/>
        </w:tabs>
        <w:spacing w:after="120"/>
        <w:rPr>
          <w:sz w:val="14"/>
          <w:szCs w:val="14"/>
        </w:rPr>
      </w:pPr>
      <w:r>
        <w:rPr>
          <w:sz w:val="14"/>
          <w:szCs w:val="14"/>
        </w:rPr>
        <w:t xml:space="preserve">Original an </w:t>
      </w:r>
      <w:r w:rsidR="00780E3A">
        <w:rPr>
          <w:sz w:val="14"/>
          <w:szCs w:val="14"/>
        </w:rPr>
        <w:t>Gemeindeverwaltung, Bau- und Werkkommission, Stöcklistrasse 2, 4573 Lohn-Ammannsegg</w:t>
      </w:r>
    </w:p>
    <w:sectPr w:rsidR="00D3738C" w:rsidSect="003362A9">
      <w:headerReference w:type="default" r:id="rId10"/>
      <w:footerReference w:type="default" r:id="rId11"/>
      <w:headerReference w:type="first" r:id="rId12"/>
      <w:type w:val="continuous"/>
      <w:pgSz w:w="11906" w:h="16838"/>
      <w:pgMar w:top="1664" w:right="991" w:bottom="284" w:left="1418" w:header="720" w:footer="423" w:gutter="0"/>
      <w:cols w:space="42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FA" w:rsidRDefault="00E127FA">
      <w:r>
        <w:separator/>
      </w:r>
    </w:p>
  </w:endnote>
  <w:endnote w:type="continuationSeparator" w:id="0">
    <w:p w:rsidR="00E127FA" w:rsidRDefault="00E1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Pr="004B73CB" w:rsidRDefault="00E127FA" w:rsidP="004B73CB">
    <w:pPr>
      <w:pStyle w:val="Fuzeile"/>
      <w:tabs>
        <w:tab w:val="clear" w:pos="9072"/>
        <w:tab w:val="right" w:pos="9498"/>
      </w:tabs>
      <w:rPr>
        <w:sz w:val="18"/>
        <w:szCs w:val="18"/>
      </w:rPr>
    </w:pPr>
    <w:r>
      <w:rPr>
        <w:sz w:val="18"/>
        <w:szCs w:val="18"/>
        <w:lang w:val="de-DE"/>
      </w:rPr>
      <w:t>e</w:t>
    </w:r>
    <w:r w:rsidRPr="004B73CB">
      <w:rPr>
        <w:sz w:val="18"/>
        <w:szCs w:val="18"/>
        <w:lang w:val="de-DE"/>
      </w:rPr>
      <w:t xml:space="preserve">rstellt </w:t>
    </w:r>
    <w:r>
      <w:rPr>
        <w:sz w:val="18"/>
        <w:szCs w:val="18"/>
        <w:lang w:val="de-DE"/>
      </w:rPr>
      <w:t>Januar 2020</w:t>
    </w:r>
    <w:r w:rsidRPr="004B73CB">
      <w:rPr>
        <w:sz w:val="18"/>
        <w:szCs w:val="18"/>
        <w:lang w:val="de-DE"/>
      </w:rPr>
      <w:tab/>
    </w:r>
    <w:r w:rsidRPr="004B73CB">
      <w:rPr>
        <w:sz w:val="18"/>
        <w:szCs w:val="18"/>
        <w:lang w:val="de-DE"/>
      </w:rPr>
      <w:tab/>
      <w:t xml:space="preserve">Seite </w:t>
    </w:r>
    <w:r w:rsidRPr="004B73CB">
      <w:rPr>
        <w:sz w:val="18"/>
        <w:szCs w:val="18"/>
      </w:rPr>
      <w:fldChar w:fldCharType="begin"/>
    </w:r>
    <w:r w:rsidRPr="004B73CB">
      <w:rPr>
        <w:sz w:val="18"/>
        <w:szCs w:val="18"/>
      </w:rPr>
      <w:instrText>PAGE  \* Arabic  \* MERGEFORMAT</w:instrText>
    </w:r>
    <w:r w:rsidRPr="004B73CB">
      <w:rPr>
        <w:sz w:val="18"/>
        <w:szCs w:val="18"/>
      </w:rPr>
      <w:fldChar w:fldCharType="separate"/>
    </w:r>
    <w:r w:rsidR="000715E5" w:rsidRPr="000715E5">
      <w:rPr>
        <w:noProof/>
        <w:sz w:val="18"/>
        <w:szCs w:val="18"/>
        <w:lang w:val="de-DE"/>
      </w:rPr>
      <w:t>1</w:t>
    </w:r>
    <w:r w:rsidRPr="004B73CB">
      <w:rPr>
        <w:sz w:val="18"/>
        <w:szCs w:val="18"/>
      </w:rPr>
      <w:fldChar w:fldCharType="end"/>
    </w:r>
    <w:r w:rsidRPr="004B73CB">
      <w:rPr>
        <w:sz w:val="18"/>
        <w:szCs w:val="18"/>
        <w:lang w:val="de-DE"/>
      </w:rPr>
      <w:t xml:space="preserve"> / </w:t>
    </w:r>
    <w:r w:rsidRPr="004B73CB">
      <w:rPr>
        <w:sz w:val="18"/>
        <w:szCs w:val="18"/>
      </w:rPr>
      <w:fldChar w:fldCharType="begin"/>
    </w:r>
    <w:r w:rsidRPr="004B73CB">
      <w:rPr>
        <w:sz w:val="18"/>
        <w:szCs w:val="18"/>
      </w:rPr>
      <w:instrText>NUMPAGES  \* Arabic  \* MERGEFORMAT</w:instrText>
    </w:r>
    <w:r w:rsidRPr="004B73CB">
      <w:rPr>
        <w:sz w:val="18"/>
        <w:szCs w:val="18"/>
      </w:rPr>
      <w:fldChar w:fldCharType="separate"/>
    </w:r>
    <w:r w:rsidR="000715E5" w:rsidRPr="000715E5">
      <w:rPr>
        <w:noProof/>
        <w:sz w:val="18"/>
        <w:szCs w:val="18"/>
        <w:lang w:val="de-DE"/>
      </w:rPr>
      <w:t>1</w:t>
    </w:r>
    <w:r w:rsidRPr="004B73CB">
      <w:rPr>
        <w:noProof/>
        <w:sz w:val="18"/>
        <w:szCs w:val="18"/>
        <w:lang w:val="de-DE"/>
      </w:rPr>
      <w:fldChar w:fldCharType="end"/>
    </w:r>
  </w:p>
  <w:p w:rsidR="00E127FA" w:rsidRDefault="00E127FA" w:rsidP="00F40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Pr="00C92E6B" w:rsidRDefault="00E127FA" w:rsidP="00C92E6B">
    <w:pPr>
      <w:pStyle w:val="Fuzeile"/>
      <w:jc w:val="right"/>
    </w:pPr>
    <w:r w:rsidRPr="00C92E6B">
      <w:rPr>
        <w:lang w:val="de-DE"/>
      </w:rPr>
      <w:t xml:space="preserve">Seite </w:t>
    </w:r>
    <w:r w:rsidRPr="00C92E6B">
      <w:fldChar w:fldCharType="begin"/>
    </w:r>
    <w:r w:rsidRPr="00C92E6B">
      <w:instrText>PAGE  \* Arabic  \* MERGEFORMAT</w:instrText>
    </w:r>
    <w:r w:rsidRPr="00C92E6B">
      <w:fldChar w:fldCharType="separate"/>
    </w:r>
    <w:r w:rsidRPr="00780E3A">
      <w:rPr>
        <w:noProof/>
        <w:lang w:val="de-DE"/>
      </w:rPr>
      <w:t>2</w:t>
    </w:r>
    <w:r w:rsidRPr="00C92E6B">
      <w:fldChar w:fldCharType="end"/>
    </w:r>
    <w:r w:rsidRPr="00C92E6B">
      <w:rPr>
        <w:lang w:val="de-DE"/>
      </w:rPr>
      <w:t xml:space="preserve"> / </w:t>
    </w:r>
    <w:r w:rsidR="000715E5">
      <w:fldChar w:fldCharType="begin"/>
    </w:r>
    <w:r w:rsidR="000715E5">
      <w:instrText>NUMPAGES  \* Arabic  \* MERGEFORMAT</w:instrText>
    </w:r>
    <w:r w:rsidR="000715E5">
      <w:fldChar w:fldCharType="separate"/>
    </w:r>
    <w:r w:rsidR="00600095" w:rsidRPr="00600095">
      <w:rPr>
        <w:noProof/>
        <w:lang w:val="de-DE"/>
      </w:rPr>
      <w:t>1</w:t>
    </w:r>
    <w:r w:rsidR="000715E5">
      <w:rPr>
        <w:noProof/>
        <w:lang w:val="de-DE"/>
      </w:rPr>
      <w:fldChar w:fldCharType="end"/>
    </w:r>
  </w:p>
  <w:p w:rsidR="00E127FA" w:rsidRPr="00C92E6B" w:rsidRDefault="00E127FA" w:rsidP="00C92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FA" w:rsidRDefault="00E127FA">
      <w:r>
        <w:separator/>
      </w:r>
    </w:p>
  </w:footnote>
  <w:footnote w:type="continuationSeparator" w:id="0">
    <w:p w:rsidR="00E127FA" w:rsidRDefault="00E1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Pr="00876319" w:rsidRDefault="00E127FA" w:rsidP="00780E3A">
    <w:pPr>
      <w:pStyle w:val="Kopfzeile"/>
      <w:ind w:left="142"/>
      <w:rPr>
        <w:rFonts w:eastAsia="Arial Unicode MS" w:cs="Arial"/>
        <w:sz w:val="34"/>
        <w:szCs w:val="34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287153D" wp14:editId="53468ED0">
          <wp:simplePos x="0" y="0"/>
          <wp:positionH relativeFrom="column">
            <wp:posOffset>2667000</wp:posOffset>
          </wp:positionH>
          <wp:positionV relativeFrom="paragraph">
            <wp:posOffset>-255270</wp:posOffset>
          </wp:positionV>
          <wp:extent cx="696595" cy="800100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319">
      <w:rPr>
        <w:rFonts w:eastAsia="Arial Unicode MS" w:cs="Arial"/>
        <w:sz w:val="34"/>
        <w:szCs w:val="34"/>
      </w:rPr>
      <w:t>EINWOHNERGEMEINDE              LOHN-AMMANNSEGG</w:t>
    </w:r>
  </w:p>
  <w:p w:rsidR="00E127FA" w:rsidRPr="00780E3A" w:rsidRDefault="00E127FA" w:rsidP="00780E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Default="00E127FA" w:rsidP="00BD0EE7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778C2DD5" wp14:editId="57C72EDA">
          <wp:simplePos x="0" y="0"/>
          <wp:positionH relativeFrom="column">
            <wp:posOffset>3094355</wp:posOffset>
          </wp:positionH>
          <wp:positionV relativeFrom="paragraph">
            <wp:posOffset>-102235</wp:posOffset>
          </wp:positionV>
          <wp:extent cx="2724150" cy="381000"/>
          <wp:effectExtent l="0" t="0" r="0" b="0"/>
          <wp:wrapNone/>
          <wp:docPr id="35" name="Bild 15" descr="Beschreibung: Stadt Soloth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Beschreibung: Stadt Soloth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7FA" w:rsidRDefault="00E127FA" w:rsidP="00BD0EE7">
    <w:pPr>
      <w:pStyle w:val="Fuzeile"/>
      <w:rPr>
        <w:rFonts w:ascii="Myriad Pro" w:hAnsi="Myriad Pro"/>
        <w:sz w:val="20"/>
      </w:rPr>
    </w:pPr>
  </w:p>
  <w:p w:rsidR="00E127FA" w:rsidRPr="00BD0EE7" w:rsidRDefault="00E127FA" w:rsidP="00BD0EE7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Default="00E127FA" w:rsidP="00727AB9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3F44B1F" wp14:editId="1DF2A72D">
          <wp:simplePos x="0" y="0"/>
          <wp:positionH relativeFrom="column">
            <wp:posOffset>3723005</wp:posOffset>
          </wp:positionH>
          <wp:positionV relativeFrom="paragraph">
            <wp:posOffset>-54610</wp:posOffset>
          </wp:positionV>
          <wp:extent cx="2362200" cy="319405"/>
          <wp:effectExtent l="0" t="0" r="0" b="4445"/>
          <wp:wrapNone/>
          <wp:docPr id="2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7FA" w:rsidRDefault="00E127FA" w:rsidP="00727AB9">
    <w:pPr>
      <w:pStyle w:val="Fuzeile"/>
      <w:rPr>
        <w:rFonts w:ascii="Myriad Pro" w:hAnsi="Myriad Pro"/>
        <w:sz w:val="20"/>
      </w:rPr>
    </w:pPr>
  </w:p>
  <w:p w:rsidR="00E127FA" w:rsidRPr="00BD0EE7" w:rsidRDefault="00E127FA" w:rsidP="00727AB9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  <w:p w:rsidR="00E127FA" w:rsidRDefault="00E127FA" w:rsidP="00067069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FA" w:rsidRDefault="00E127FA" w:rsidP="00BD0EE7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010424B2" wp14:editId="17006EBF">
          <wp:simplePos x="0" y="0"/>
          <wp:positionH relativeFrom="column">
            <wp:posOffset>3094355</wp:posOffset>
          </wp:positionH>
          <wp:positionV relativeFrom="paragraph">
            <wp:posOffset>-102235</wp:posOffset>
          </wp:positionV>
          <wp:extent cx="2724150" cy="381000"/>
          <wp:effectExtent l="0" t="0" r="0" b="0"/>
          <wp:wrapNone/>
          <wp:docPr id="27" name="Bild 13" descr="Beschreibung: Stadt Soloth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Stadt Soloth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7FA" w:rsidRDefault="00E127FA" w:rsidP="00BD0EE7">
    <w:pPr>
      <w:pStyle w:val="Fuzeile"/>
      <w:rPr>
        <w:rFonts w:ascii="Myriad Pro" w:hAnsi="Myriad Pro"/>
        <w:sz w:val="20"/>
      </w:rPr>
    </w:pPr>
  </w:p>
  <w:p w:rsidR="00E127FA" w:rsidRPr="00BD0EE7" w:rsidRDefault="00E127FA" w:rsidP="00BD0EE7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100"/>
    <w:multiLevelType w:val="hybridMultilevel"/>
    <w:tmpl w:val="095458C8"/>
    <w:lvl w:ilvl="0" w:tplc="892CBF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9C2"/>
    <w:multiLevelType w:val="multilevel"/>
    <w:tmpl w:val="CCF21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8434D4D"/>
    <w:multiLevelType w:val="hybridMultilevel"/>
    <w:tmpl w:val="A66ABECC"/>
    <w:lvl w:ilvl="0" w:tplc="E8827B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C2021"/>
    <w:multiLevelType w:val="hybridMultilevel"/>
    <w:tmpl w:val="932096A2"/>
    <w:lvl w:ilvl="0" w:tplc="515CC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D6"/>
    <w:rsid w:val="000158A2"/>
    <w:rsid w:val="0002195B"/>
    <w:rsid w:val="00023904"/>
    <w:rsid w:val="0003129B"/>
    <w:rsid w:val="00031E1F"/>
    <w:rsid w:val="0003776B"/>
    <w:rsid w:val="00067069"/>
    <w:rsid w:val="000715E5"/>
    <w:rsid w:val="000716D0"/>
    <w:rsid w:val="000724AD"/>
    <w:rsid w:val="00084C43"/>
    <w:rsid w:val="000858A0"/>
    <w:rsid w:val="0009208F"/>
    <w:rsid w:val="000938C7"/>
    <w:rsid w:val="000A7D1E"/>
    <w:rsid w:val="000B15C8"/>
    <w:rsid w:val="000B76B8"/>
    <w:rsid w:val="00101D5E"/>
    <w:rsid w:val="001057DA"/>
    <w:rsid w:val="00115F5A"/>
    <w:rsid w:val="001459ED"/>
    <w:rsid w:val="001547EA"/>
    <w:rsid w:val="00166AD0"/>
    <w:rsid w:val="001958C7"/>
    <w:rsid w:val="00195BDA"/>
    <w:rsid w:val="00195F5F"/>
    <w:rsid w:val="001C533C"/>
    <w:rsid w:val="001D5CCF"/>
    <w:rsid w:val="001E1E2E"/>
    <w:rsid w:val="00202859"/>
    <w:rsid w:val="00226D42"/>
    <w:rsid w:val="002471CA"/>
    <w:rsid w:val="0026442F"/>
    <w:rsid w:val="002D25D4"/>
    <w:rsid w:val="00302380"/>
    <w:rsid w:val="003362A9"/>
    <w:rsid w:val="00353DC2"/>
    <w:rsid w:val="003951FD"/>
    <w:rsid w:val="003A6983"/>
    <w:rsid w:val="003D0E14"/>
    <w:rsid w:val="003D5BD4"/>
    <w:rsid w:val="003E6967"/>
    <w:rsid w:val="004136A8"/>
    <w:rsid w:val="0049591C"/>
    <w:rsid w:val="004B1502"/>
    <w:rsid w:val="004B73CB"/>
    <w:rsid w:val="004E0C83"/>
    <w:rsid w:val="004E6827"/>
    <w:rsid w:val="004F1766"/>
    <w:rsid w:val="004F196A"/>
    <w:rsid w:val="004F5B94"/>
    <w:rsid w:val="00536973"/>
    <w:rsid w:val="00553588"/>
    <w:rsid w:val="00561C03"/>
    <w:rsid w:val="0056553D"/>
    <w:rsid w:val="00587FF1"/>
    <w:rsid w:val="005A7E12"/>
    <w:rsid w:val="005B07E6"/>
    <w:rsid w:val="005B7C8A"/>
    <w:rsid w:val="005C7E69"/>
    <w:rsid w:val="00600095"/>
    <w:rsid w:val="00602C56"/>
    <w:rsid w:val="00603F1E"/>
    <w:rsid w:val="006170C4"/>
    <w:rsid w:val="0062768B"/>
    <w:rsid w:val="006452CC"/>
    <w:rsid w:val="0064747C"/>
    <w:rsid w:val="00683C39"/>
    <w:rsid w:val="006B47E7"/>
    <w:rsid w:val="006C6FFC"/>
    <w:rsid w:val="00705F83"/>
    <w:rsid w:val="007212A6"/>
    <w:rsid w:val="00727AB9"/>
    <w:rsid w:val="00732E09"/>
    <w:rsid w:val="00742A27"/>
    <w:rsid w:val="00745AE4"/>
    <w:rsid w:val="00751032"/>
    <w:rsid w:val="00754CAA"/>
    <w:rsid w:val="00777B8A"/>
    <w:rsid w:val="00780E3A"/>
    <w:rsid w:val="007B2F50"/>
    <w:rsid w:val="007B5707"/>
    <w:rsid w:val="007D649E"/>
    <w:rsid w:val="00817521"/>
    <w:rsid w:val="008340DC"/>
    <w:rsid w:val="008911A8"/>
    <w:rsid w:val="00891DB9"/>
    <w:rsid w:val="008C40A0"/>
    <w:rsid w:val="00926A37"/>
    <w:rsid w:val="00950DFC"/>
    <w:rsid w:val="009529A6"/>
    <w:rsid w:val="00985D6D"/>
    <w:rsid w:val="0098724A"/>
    <w:rsid w:val="009A685D"/>
    <w:rsid w:val="009B3499"/>
    <w:rsid w:val="009E1AA5"/>
    <w:rsid w:val="009E2F65"/>
    <w:rsid w:val="00A024DD"/>
    <w:rsid w:val="00A344A7"/>
    <w:rsid w:val="00A43A51"/>
    <w:rsid w:val="00A511FC"/>
    <w:rsid w:val="00A6689E"/>
    <w:rsid w:val="00A852A9"/>
    <w:rsid w:val="00AC5349"/>
    <w:rsid w:val="00AD4E6A"/>
    <w:rsid w:val="00B2532C"/>
    <w:rsid w:val="00B717AD"/>
    <w:rsid w:val="00BD0EE7"/>
    <w:rsid w:val="00BD755D"/>
    <w:rsid w:val="00BF3A25"/>
    <w:rsid w:val="00BF63A7"/>
    <w:rsid w:val="00C032F4"/>
    <w:rsid w:val="00C3635B"/>
    <w:rsid w:val="00C42FF4"/>
    <w:rsid w:val="00C52CBF"/>
    <w:rsid w:val="00C56F18"/>
    <w:rsid w:val="00C60BD2"/>
    <w:rsid w:val="00C70021"/>
    <w:rsid w:val="00C8105B"/>
    <w:rsid w:val="00C84CDC"/>
    <w:rsid w:val="00C92E6B"/>
    <w:rsid w:val="00CA602D"/>
    <w:rsid w:val="00CC2D78"/>
    <w:rsid w:val="00CC7732"/>
    <w:rsid w:val="00CF15A1"/>
    <w:rsid w:val="00CF3C89"/>
    <w:rsid w:val="00CF7FA0"/>
    <w:rsid w:val="00D25B59"/>
    <w:rsid w:val="00D30F65"/>
    <w:rsid w:val="00D368E6"/>
    <w:rsid w:val="00D3738C"/>
    <w:rsid w:val="00D43838"/>
    <w:rsid w:val="00D613B6"/>
    <w:rsid w:val="00D666D6"/>
    <w:rsid w:val="00D713C9"/>
    <w:rsid w:val="00D725F3"/>
    <w:rsid w:val="00D7780E"/>
    <w:rsid w:val="00DC2F58"/>
    <w:rsid w:val="00E05010"/>
    <w:rsid w:val="00E127FA"/>
    <w:rsid w:val="00E14AF2"/>
    <w:rsid w:val="00E30D53"/>
    <w:rsid w:val="00E61913"/>
    <w:rsid w:val="00E646C7"/>
    <w:rsid w:val="00E709C2"/>
    <w:rsid w:val="00E92CC9"/>
    <w:rsid w:val="00EA0117"/>
    <w:rsid w:val="00EC637C"/>
    <w:rsid w:val="00ED0CFD"/>
    <w:rsid w:val="00EE25FA"/>
    <w:rsid w:val="00EF1675"/>
    <w:rsid w:val="00F029D3"/>
    <w:rsid w:val="00F30A1D"/>
    <w:rsid w:val="00F40438"/>
    <w:rsid w:val="00F4615F"/>
    <w:rsid w:val="00F62040"/>
    <w:rsid w:val="00F7396D"/>
    <w:rsid w:val="00F843F9"/>
    <w:rsid w:val="00F9090C"/>
    <w:rsid w:val="00FC7203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B80AA787-46E3-4011-9CB4-FBE71A4B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04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D725F3"/>
    <w:pPr>
      <w:keepNext/>
      <w:keepLines/>
      <w:numPr>
        <w:numId w:val="1"/>
      </w:numPr>
      <w:spacing w:before="240" w:after="360" w:line="276" w:lineRule="auto"/>
      <w:outlineLvl w:val="0"/>
    </w:pPr>
    <w:rPr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el">
    <w:name w:val="Ziel"/>
    <w:basedOn w:val="Textkrper-Einzug2"/>
    <w:rsid w:val="00F620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tabs>
        <w:tab w:val="left" w:pos="1418"/>
      </w:tabs>
      <w:spacing w:after="240" w:line="240" w:lineRule="auto"/>
      <w:ind w:left="1418" w:hanging="851"/>
      <w:jc w:val="both"/>
    </w:pPr>
  </w:style>
  <w:style w:type="paragraph" w:styleId="Textkrper-Einzug2">
    <w:name w:val="Body Text Indent 2"/>
    <w:basedOn w:val="Standard"/>
    <w:rsid w:val="00F62040"/>
    <w:pPr>
      <w:spacing w:after="120" w:line="480" w:lineRule="auto"/>
      <w:ind w:left="283"/>
    </w:pPr>
  </w:style>
  <w:style w:type="paragraph" w:customStyle="1" w:styleId="mitGesch-Nr">
    <w:name w:val="mit Gesch.-Nr."/>
    <w:basedOn w:val="Standard"/>
    <w:rsid w:val="00F62040"/>
    <w:pPr>
      <w:tabs>
        <w:tab w:val="right" w:pos="9072"/>
      </w:tabs>
    </w:pPr>
  </w:style>
  <w:style w:type="paragraph" w:styleId="Umschlagadresse">
    <w:name w:val="envelope address"/>
    <w:basedOn w:val="Standard"/>
    <w:rsid w:val="00F62040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link w:val="KopfzeileZchn"/>
    <w:uiPriority w:val="99"/>
    <w:rsid w:val="00105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57DA"/>
    <w:pPr>
      <w:tabs>
        <w:tab w:val="center" w:pos="4536"/>
        <w:tab w:val="right" w:pos="9072"/>
      </w:tabs>
    </w:pPr>
  </w:style>
  <w:style w:type="character" w:styleId="Seitenzahl">
    <w:name w:val="page number"/>
    <w:rsid w:val="00067069"/>
    <w:rPr>
      <w:rFonts w:cs="Times New Roman"/>
    </w:rPr>
  </w:style>
  <w:style w:type="paragraph" w:styleId="Sprechblasentext">
    <w:name w:val="Balloon Text"/>
    <w:basedOn w:val="Standard"/>
    <w:semiHidden/>
    <w:rsid w:val="006B4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C92E6B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C92E6B"/>
    <w:rPr>
      <w:rFonts w:ascii="Arial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5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77kthom\AppData\Local\Microsoft\Windows\Temporary%20Internet%20Files\Content.Outlook\3TE5DB9S\Baukontrolle_SK_2_freigege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Baukontrolle_SK_2_freigegeben.dotx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</vt:lpstr>
    </vt:vector>
  </TitlesOfParts>
  <Company>RES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</dc:title>
  <dc:creator>Karin Thomann</dc:creator>
  <cp:lastModifiedBy>Marianne Sperisen</cp:lastModifiedBy>
  <cp:revision>2</cp:revision>
  <cp:lastPrinted>2020-02-04T13:13:00Z</cp:lastPrinted>
  <dcterms:created xsi:type="dcterms:W3CDTF">2020-02-27T08:29:00Z</dcterms:created>
  <dcterms:modified xsi:type="dcterms:W3CDTF">2020-02-27T08:29:00Z</dcterms:modified>
</cp:coreProperties>
</file>